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6F39AF" w:rsidRDefault="007F4391">
      <w:pPr>
        <w:rPr>
          <w:szCs w:val="24"/>
          <w:u w:val="single"/>
        </w:rPr>
      </w:pPr>
    </w:p>
    <w:p w:rsidR="007F4391" w:rsidRPr="006F39AF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6F39AF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6F39AF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6F39AF" w:rsidRDefault="007F4391" w:rsidP="007F4391">
      <w:pPr>
        <w:tabs>
          <w:tab w:val="left" w:pos="5040"/>
        </w:tabs>
        <w:jc w:val="center"/>
        <w:rPr>
          <w:szCs w:val="24"/>
        </w:rPr>
      </w:pPr>
      <w:r w:rsidRPr="006F39AF">
        <w:rPr>
          <w:szCs w:val="24"/>
        </w:rPr>
        <w:t>RESOLUTION NO.__________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>RE:</w:t>
      </w:r>
      <w:r w:rsidRPr="006F39AF">
        <w:rPr>
          <w:szCs w:val="24"/>
        </w:rPr>
        <w:tab/>
        <w:t>CERTIFICATE OF APPROPRIATENESS UNDER THE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PROVISIONS OF THE ACT OF THE PENNSYLVANIA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LEGISLATURE 1961, JUNE 13, P.L. 282 (53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SECTION 8004) AND BETHLEHEM ORDINANCE NO.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3952 AS AMENDED.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  <w:t xml:space="preserve">      WHEREAS,</w:t>
      </w:r>
      <w:r w:rsidRPr="006F39AF">
        <w:rPr>
          <w:bCs/>
          <w:iCs/>
          <w:sz w:val="24"/>
          <w:szCs w:val="24"/>
        </w:rPr>
        <w:t xml:space="preserve"> </w:t>
      </w:r>
      <w:r w:rsidRPr="006F39AF">
        <w:rPr>
          <w:sz w:val="24"/>
          <w:szCs w:val="24"/>
        </w:rPr>
        <w:t xml:space="preserve">it is proposed </w:t>
      </w:r>
      <w:r w:rsidR="007262C4" w:rsidRPr="006F39AF">
        <w:rPr>
          <w:sz w:val="24"/>
          <w:szCs w:val="24"/>
        </w:rPr>
        <w:t>to install a sign at 1</w:t>
      </w:r>
      <w:r w:rsidR="000C340B" w:rsidRPr="006F39AF">
        <w:rPr>
          <w:sz w:val="24"/>
          <w:szCs w:val="24"/>
        </w:rPr>
        <w:t>29</w:t>
      </w:r>
      <w:r w:rsidR="007262C4" w:rsidRPr="006F39AF">
        <w:rPr>
          <w:sz w:val="24"/>
          <w:szCs w:val="24"/>
        </w:rPr>
        <w:t xml:space="preserve"> E. Third Street</w:t>
      </w:r>
      <w:r w:rsidR="00E901CD" w:rsidRPr="006F39AF">
        <w:rPr>
          <w:sz w:val="24"/>
          <w:szCs w:val="24"/>
        </w:rPr>
        <w:t>.</w:t>
      </w:r>
    </w:p>
    <w:p w:rsidR="007F4391" w:rsidRPr="006F39AF" w:rsidRDefault="007F4391" w:rsidP="007F4391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</w:t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Sponsored by: </w:t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7F439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</w:t>
      </w:r>
      <w:r w:rsidRPr="006F39AF">
        <w:rPr>
          <w:szCs w:val="24"/>
        </w:rPr>
        <w:tab/>
        <w:t xml:space="preserve">   </w:t>
      </w:r>
    </w:p>
    <w:p w:rsidR="00785168" w:rsidRPr="006F39AF" w:rsidRDefault="00785168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   (</w:t>
      </w:r>
      <w:r w:rsidRPr="006F39AF">
        <w:rPr>
          <w:szCs w:val="24"/>
          <w:u w:val="single"/>
        </w:rPr>
        <w:t>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ADOPTED BY COUNCIL THIS       DAY OF 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President of Council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>ATTEST:</w:t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7F4391" w:rsidRPr="006F39AF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 xml:space="preserve">        City Clerk</w:t>
      </w:r>
    </w:p>
    <w:p w:rsidR="007F4391" w:rsidRPr="006F39AF" w:rsidRDefault="007F4391" w:rsidP="007F4391">
      <w:pPr>
        <w:rPr>
          <w:szCs w:val="24"/>
          <w:u w:val="single"/>
        </w:rPr>
      </w:pPr>
    </w:p>
    <w:p w:rsidR="007F4391" w:rsidRPr="006F39AF" w:rsidRDefault="007F4391" w:rsidP="007F4391">
      <w:pPr>
        <w:rPr>
          <w:szCs w:val="24"/>
          <w:u w:val="single"/>
        </w:rPr>
      </w:pPr>
    </w:p>
    <w:p w:rsidR="007F4391" w:rsidRPr="006F39AF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Pr="006F39AF" w:rsidRDefault="007F4391">
      <w:pPr>
        <w:rPr>
          <w:szCs w:val="24"/>
          <w:u w:val="single"/>
        </w:rPr>
      </w:pPr>
    </w:p>
    <w:p w:rsidR="00394E9D" w:rsidRDefault="00394E9D" w:rsidP="00777525">
      <w:pPr>
        <w:pStyle w:val="Title"/>
        <w:jc w:val="left"/>
        <w:rPr>
          <w:b w:val="0"/>
          <w:bCs w:val="0"/>
          <w:szCs w:val="24"/>
        </w:rPr>
      </w:pPr>
    </w:p>
    <w:p w:rsidR="00785168" w:rsidRDefault="00785168" w:rsidP="00777525">
      <w:pPr>
        <w:pStyle w:val="Title"/>
        <w:jc w:val="left"/>
        <w:rPr>
          <w:b w:val="0"/>
          <w:bCs w:val="0"/>
          <w:szCs w:val="24"/>
        </w:rPr>
      </w:pPr>
    </w:p>
    <w:p w:rsidR="00785168" w:rsidRPr="006F39AF" w:rsidRDefault="00785168" w:rsidP="00785168">
      <w:pPr>
        <w:pStyle w:val="Title"/>
        <w:rPr>
          <w:szCs w:val="24"/>
        </w:rPr>
      </w:pPr>
      <w:r w:rsidRPr="006F39AF">
        <w:rPr>
          <w:szCs w:val="24"/>
        </w:rPr>
        <w:t>HISTORIC CONSERVATION COMMISSION</w:t>
      </w:r>
    </w:p>
    <w:p w:rsidR="00785168" w:rsidRPr="006F39AF" w:rsidRDefault="00785168" w:rsidP="0078516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785168" w:rsidRPr="006F39AF" w:rsidRDefault="00785168" w:rsidP="00785168">
      <w:pPr>
        <w:pStyle w:val="BodyText"/>
        <w:rPr>
          <w:iCs/>
          <w:sz w:val="24"/>
          <w:szCs w:val="24"/>
        </w:rPr>
      </w:pPr>
      <w:r w:rsidRPr="006F39AF">
        <w:rPr>
          <w:sz w:val="24"/>
          <w:szCs w:val="24"/>
        </w:rPr>
        <w:t xml:space="preserve">CASE # </w:t>
      </w:r>
      <w:r w:rsidRPr="006F39AF">
        <w:rPr>
          <w:noProof/>
          <w:sz w:val="24"/>
          <w:szCs w:val="24"/>
        </w:rPr>
        <w:t>632</w:t>
      </w:r>
      <w:r w:rsidRPr="006F39AF">
        <w:rPr>
          <w:sz w:val="24"/>
          <w:szCs w:val="24"/>
        </w:rPr>
        <w:t>– It is proposed to install a sign at 129 E. Third Street.</w:t>
      </w:r>
    </w:p>
    <w:p w:rsidR="00785168" w:rsidRPr="006F39AF" w:rsidRDefault="00785168" w:rsidP="00785168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>O</w:t>
      </w:r>
      <w:r w:rsidRPr="006F39AF">
        <w:rPr>
          <w:bCs/>
          <w:iCs/>
          <w:sz w:val="24"/>
          <w:szCs w:val="24"/>
        </w:rPr>
        <w:t xml:space="preserve">WNER/APPLICANT: </w:t>
      </w:r>
      <w:r w:rsidRPr="006F39AF">
        <w:rPr>
          <w:sz w:val="24"/>
          <w:szCs w:val="24"/>
        </w:rPr>
        <w:t>East Allen Venture, LLC / Nicholas Malitsis</w:t>
      </w:r>
      <w:r w:rsidRPr="006F39A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:rsidR="00785168" w:rsidRPr="006F39AF" w:rsidRDefault="00785168" w:rsidP="00785168">
      <w:pPr>
        <w:pStyle w:val="BodyText"/>
        <w:rPr>
          <w:sz w:val="24"/>
          <w:szCs w:val="24"/>
        </w:rPr>
      </w:pPr>
      <w:r w:rsidRPr="006F39AF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785168" w:rsidRPr="006F39AF" w:rsidRDefault="00785168" w:rsidP="00785168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 xml:space="preserve">The Commission upon motion by </w:t>
      </w:r>
      <w:r w:rsidRPr="006F39AF">
        <w:rPr>
          <w:noProof/>
          <w:sz w:val="24"/>
          <w:szCs w:val="24"/>
        </w:rPr>
        <w:t>Mr. Cornish</w:t>
      </w:r>
      <w:r w:rsidRPr="006F39AF">
        <w:rPr>
          <w:sz w:val="24"/>
          <w:szCs w:val="24"/>
        </w:rPr>
        <w:t xml:space="preserve"> seconded by </w:t>
      </w:r>
      <w:r w:rsidRPr="006F39AF">
        <w:rPr>
          <w:noProof/>
          <w:sz w:val="24"/>
          <w:szCs w:val="24"/>
        </w:rPr>
        <w:t xml:space="preserve">Mr. Lousch </w:t>
      </w:r>
      <w:r w:rsidRPr="006F39A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785168" w:rsidRPr="006F39AF" w:rsidRDefault="00785168" w:rsidP="00785168">
      <w:pPr>
        <w:pStyle w:val="BodyText"/>
        <w:rPr>
          <w:sz w:val="24"/>
          <w:szCs w:val="24"/>
        </w:rPr>
      </w:pPr>
    </w:p>
    <w:p w:rsidR="00785168" w:rsidRPr="006F39AF" w:rsidRDefault="00785168" w:rsidP="00785168">
      <w:pPr>
        <w:pStyle w:val="ListParagraph"/>
        <w:numPr>
          <w:ilvl w:val="0"/>
          <w:numId w:val="12"/>
        </w:numPr>
        <w:ind w:left="360"/>
      </w:pPr>
      <w:r w:rsidRPr="006F39AF">
        <w:t>The proposal to install a sign at 129 E. Third Street</w:t>
      </w:r>
      <w:r w:rsidRPr="006F39AF">
        <w:rPr>
          <w:b/>
        </w:rPr>
        <w:t xml:space="preserve"> </w:t>
      </w:r>
      <w:r w:rsidRPr="006F39AF">
        <w:t>was represented by Nikos Malitsis.</w:t>
      </w:r>
    </w:p>
    <w:p w:rsidR="00785168" w:rsidRPr="006F39AF" w:rsidRDefault="00785168" w:rsidP="00785168">
      <w:pPr>
        <w:pStyle w:val="ListParagraph"/>
        <w:numPr>
          <w:ilvl w:val="0"/>
          <w:numId w:val="12"/>
        </w:numPr>
        <w:spacing w:before="240"/>
        <w:ind w:left="360"/>
      </w:pPr>
      <w:r w:rsidRPr="006F39AF">
        <w:t>The existing sign will be removed and replace with new letters. The sign will read “Greek Meat Guy” in blue 12” PVC letters installed with 1” spacers and pin mounted.</w:t>
      </w:r>
      <w:r>
        <w:t xml:space="preserve"> The design will match the rendering submitted.</w:t>
      </w:r>
    </w:p>
    <w:p w:rsidR="00785168" w:rsidRPr="006F39AF" w:rsidRDefault="00785168" w:rsidP="00785168">
      <w:pPr>
        <w:pStyle w:val="ListParagraph"/>
        <w:numPr>
          <w:ilvl w:val="0"/>
          <w:numId w:val="12"/>
        </w:numPr>
        <w:spacing w:before="240"/>
        <w:ind w:left="360"/>
      </w:pPr>
      <w:r w:rsidRPr="006F39AF">
        <w:t>Vinyl window letters in white, approximately 24’ x 30”</w:t>
      </w:r>
      <w:r>
        <w:t>,</w:t>
      </w:r>
      <w:r w:rsidRPr="006F39AF">
        <w:t xml:space="preserve"> will also be installed as sketched at the meeting.  </w:t>
      </w:r>
      <w:r>
        <w:t>Under the name of the restaurant, Greek Meat Guy will be “Eat in, Take out, Delivery” with phone number.  The lettering will be sans-serif in style.</w:t>
      </w:r>
    </w:p>
    <w:p w:rsidR="00785168" w:rsidRPr="006F39AF" w:rsidRDefault="00785168" w:rsidP="00785168">
      <w:pPr>
        <w:pStyle w:val="ListParagraph"/>
        <w:numPr>
          <w:ilvl w:val="0"/>
          <w:numId w:val="0"/>
        </w:numPr>
        <w:ind w:left="360"/>
      </w:pPr>
    </w:p>
    <w:p w:rsidR="00785168" w:rsidRPr="006F39AF" w:rsidRDefault="00785168" w:rsidP="00785168">
      <w:pPr>
        <w:pStyle w:val="ListParagraph"/>
        <w:numPr>
          <w:ilvl w:val="0"/>
          <w:numId w:val="12"/>
        </w:numPr>
        <w:ind w:left="360"/>
      </w:pPr>
      <w:r w:rsidRPr="006F39AF">
        <w:t xml:space="preserve">The motion to approve the proposed work was unanimously approved.  </w:t>
      </w:r>
    </w:p>
    <w:p w:rsidR="00785168" w:rsidRPr="006F39AF" w:rsidRDefault="00785168" w:rsidP="00785168">
      <w:pPr>
        <w:pStyle w:val="ListParagraph"/>
        <w:numPr>
          <w:ilvl w:val="0"/>
          <w:numId w:val="0"/>
        </w:numPr>
        <w:ind w:left="720"/>
      </w:pPr>
    </w:p>
    <w:p w:rsidR="00785168" w:rsidRPr="006F39AF" w:rsidRDefault="00785168" w:rsidP="00785168">
      <w:pPr>
        <w:ind w:left="360"/>
        <w:rPr>
          <w:szCs w:val="24"/>
        </w:rPr>
      </w:pPr>
      <w:r w:rsidRPr="006F39AF">
        <w:rPr>
          <w:szCs w:val="24"/>
        </w:rPr>
        <w:t>CU: cu</w:t>
      </w:r>
    </w:p>
    <w:p w:rsidR="00785168" w:rsidRPr="006F39AF" w:rsidRDefault="00785168" w:rsidP="00785168">
      <w:pPr>
        <w:ind w:left="360"/>
        <w:rPr>
          <w:szCs w:val="24"/>
        </w:rPr>
      </w:pPr>
      <w:r w:rsidRPr="006F39AF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FB96E96" wp14:editId="77D44ED3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785168" w:rsidRPr="006F39AF" w:rsidRDefault="00785168" w:rsidP="00785168">
      <w:pPr>
        <w:ind w:left="4320" w:firstLine="720"/>
        <w:rPr>
          <w:szCs w:val="24"/>
        </w:rPr>
      </w:pPr>
    </w:p>
    <w:p w:rsidR="00785168" w:rsidRPr="006F39AF" w:rsidRDefault="00785168" w:rsidP="00785168">
      <w:pPr>
        <w:ind w:left="5040"/>
        <w:rPr>
          <w:szCs w:val="24"/>
          <w:u w:val="single"/>
        </w:rPr>
      </w:pPr>
      <w:r w:rsidRPr="006F39AF">
        <w:rPr>
          <w:szCs w:val="24"/>
        </w:rPr>
        <w:t>By: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 xml:space="preserve"> </w:t>
      </w:r>
    </w:p>
    <w:p w:rsidR="00785168" w:rsidRPr="006F39AF" w:rsidRDefault="00785168" w:rsidP="00785168">
      <w:pPr>
        <w:rPr>
          <w:szCs w:val="24"/>
        </w:rPr>
      </w:pPr>
    </w:p>
    <w:p w:rsidR="00785168" w:rsidRPr="006F39AF" w:rsidRDefault="00785168" w:rsidP="00785168">
      <w:pPr>
        <w:tabs>
          <w:tab w:val="left" w:pos="5040"/>
        </w:tabs>
        <w:jc w:val="center"/>
        <w:rPr>
          <w:szCs w:val="24"/>
          <w:u w:val="single"/>
        </w:rPr>
      </w:pPr>
      <w:r w:rsidRPr="006F39AF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30DD11D0078042C1AF8B77DCD4E9BA0A"/>
          </w:placeholder>
          <w:date w:fullDate="2017-11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6F39AF">
            <w:rPr>
              <w:szCs w:val="24"/>
              <w:u w:val="single"/>
            </w:rPr>
            <w:t>November 20, 2017</w:t>
          </w:r>
        </w:sdtContent>
      </w:sdt>
      <w:r w:rsidRPr="006F39AF">
        <w:rPr>
          <w:szCs w:val="24"/>
        </w:rPr>
        <w:tab/>
        <w:t>Title: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>Historic Officer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785168" w:rsidRPr="006F39AF" w:rsidRDefault="00785168" w:rsidP="00785168">
      <w:pPr>
        <w:tabs>
          <w:tab w:val="left" w:pos="5040"/>
        </w:tabs>
        <w:ind w:left="720"/>
        <w:rPr>
          <w:szCs w:val="24"/>
        </w:rPr>
      </w:pPr>
    </w:p>
    <w:p w:rsidR="00785168" w:rsidRPr="006F39AF" w:rsidRDefault="00785168" w:rsidP="00785168">
      <w:pPr>
        <w:tabs>
          <w:tab w:val="left" w:pos="5040"/>
        </w:tabs>
        <w:rPr>
          <w:szCs w:val="24"/>
        </w:rPr>
      </w:pPr>
    </w:p>
    <w:p w:rsidR="00785168" w:rsidRPr="006F39AF" w:rsidRDefault="00785168" w:rsidP="00785168">
      <w:pPr>
        <w:rPr>
          <w:b/>
          <w:bCs/>
          <w:szCs w:val="24"/>
        </w:rPr>
      </w:pPr>
      <w:bookmarkStart w:id="0" w:name="_GoBack"/>
      <w:bookmarkEnd w:id="0"/>
    </w:p>
    <w:sectPr w:rsidR="00785168" w:rsidRPr="006F39AF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E0176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9B44B04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E496F"/>
    <w:multiLevelType w:val="hybridMultilevel"/>
    <w:tmpl w:val="4E56992E"/>
    <w:lvl w:ilvl="0" w:tplc="1A22FB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00BD2"/>
    <w:multiLevelType w:val="hybridMultilevel"/>
    <w:tmpl w:val="49FCD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62A7"/>
    <w:multiLevelType w:val="hybridMultilevel"/>
    <w:tmpl w:val="BD40D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793B"/>
    <w:multiLevelType w:val="hybridMultilevel"/>
    <w:tmpl w:val="26E45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36010"/>
    <w:multiLevelType w:val="hybridMultilevel"/>
    <w:tmpl w:val="45C86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5"/>
  </w:num>
  <w:num w:numId="9">
    <w:abstractNumId w:val="19"/>
  </w:num>
  <w:num w:numId="10">
    <w:abstractNumId w:val="21"/>
  </w:num>
  <w:num w:numId="11">
    <w:abstractNumId w:val="26"/>
  </w:num>
  <w:num w:numId="12">
    <w:abstractNumId w:val="8"/>
  </w:num>
  <w:num w:numId="13">
    <w:abstractNumId w:val="27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24"/>
  </w:num>
  <w:num w:numId="20">
    <w:abstractNumId w:val="16"/>
  </w:num>
  <w:num w:numId="21">
    <w:abstractNumId w:val="12"/>
  </w:num>
  <w:num w:numId="22">
    <w:abstractNumId w:val="20"/>
  </w:num>
  <w:num w:numId="23">
    <w:abstractNumId w:val="0"/>
  </w:num>
  <w:num w:numId="24">
    <w:abstractNumId w:val="4"/>
  </w:num>
  <w:num w:numId="25">
    <w:abstractNumId w:val="7"/>
  </w:num>
  <w:num w:numId="26">
    <w:abstractNumId w:val="11"/>
  </w:num>
  <w:num w:numId="27">
    <w:abstractNumId w:val="23"/>
  </w:num>
  <w:num w:numId="28">
    <w:abstractNumId w:val="25"/>
  </w:num>
  <w:num w:numId="29">
    <w:abstractNumId w:val="22"/>
  </w:num>
  <w:num w:numId="3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161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64C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340B"/>
    <w:rsid w:val="000C4576"/>
    <w:rsid w:val="000C6561"/>
    <w:rsid w:val="000C6877"/>
    <w:rsid w:val="000D1E2B"/>
    <w:rsid w:val="000D7C90"/>
    <w:rsid w:val="000E00D5"/>
    <w:rsid w:val="000E1E02"/>
    <w:rsid w:val="000E27BF"/>
    <w:rsid w:val="000E3CEE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6DC"/>
    <w:rsid w:val="00140957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0BAE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2940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4B08"/>
    <w:rsid w:val="001C7324"/>
    <w:rsid w:val="001C7471"/>
    <w:rsid w:val="001D064C"/>
    <w:rsid w:val="001D1152"/>
    <w:rsid w:val="001D11E1"/>
    <w:rsid w:val="001D202D"/>
    <w:rsid w:val="001D4A23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A33"/>
    <w:rsid w:val="00206B36"/>
    <w:rsid w:val="00207A85"/>
    <w:rsid w:val="00210305"/>
    <w:rsid w:val="00212118"/>
    <w:rsid w:val="0021472E"/>
    <w:rsid w:val="00214942"/>
    <w:rsid w:val="00215ABC"/>
    <w:rsid w:val="00215D55"/>
    <w:rsid w:val="00216698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D8D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1794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2E21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38F9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60C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2C1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3E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367D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15F"/>
    <w:rsid w:val="00684996"/>
    <w:rsid w:val="006849B0"/>
    <w:rsid w:val="00684D2D"/>
    <w:rsid w:val="006857A2"/>
    <w:rsid w:val="00685E14"/>
    <w:rsid w:val="006865C3"/>
    <w:rsid w:val="006869CF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904"/>
    <w:rsid w:val="006F39AF"/>
    <w:rsid w:val="006F3B22"/>
    <w:rsid w:val="006F510F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9B5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77525"/>
    <w:rsid w:val="007806E2"/>
    <w:rsid w:val="00781131"/>
    <w:rsid w:val="00781FE6"/>
    <w:rsid w:val="007834AA"/>
    <w:rsid w:val="00783CA9"/>
    <w:rsid w:val="007848FF"/>
    <w:rsid w:val="00785168"/>
    <w:rsid w:val="0078525C"/>
    <w:rsid w:val="007853BC"/>
    <w:rsid w:val="007865C0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C613F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28EC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50F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C5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40A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3C6"/>
    <w:rsid w:val="009B2404"/>
    <w:rsid w:val="009B3B7A"/>
    <w:rsid w:val="009B4858"/>
    <w:rsid w:val="009B596B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8B0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0BD0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3228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1B6B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B8D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2232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1518"/>
    <w:rsid w:val="00EC20BA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56DD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1B48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687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  <o:r id="V:Rule5" type="connector" idref="#_x0000_s1077"/>
        <o:r id="V:Rule6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D11D0078042C1AF8B77DCD4E9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C099-97EE-48BF-9845-CA65DF2E7DCA}"/>
      </w:docPartPr>
      <w:docPartBody>
        <w:p w:rsidR="00000000" w:rsidRDefault="00D31E63" w:rsidP="00D31E63">
          <w:pPr>
            <w:pStyle w:val="30DD11D0078042C1AF8B77DCD4E9BA0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45260"/>
    <w:rsid w:val="00295DCD"/>
    <w:rsid w:val="003B56BF"/>
    <w:rsid w:val="003C5205"/>
    <w:rsid w:val="003C78AB"/>
    <w:rsid w:val="0040582A"/>
    <w:rsid w:val="00424718"/>
    <w:rsid w:val="004556FF"/>
    <w:rsid w:val="004E6109"/>
    <w:rsid w:val="00500490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B04B55"/>
    <w:rsid w:val="00C33418"/>
    <w:rsid w:val="00C9228C"/>
    <w:rsid w:val="00D31E63"/>
    <w:rsid w:val="00E60B2D"/>
    <w:rsid w:val="00EF6552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E63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ABCDD5EC9D28433196970E2FF034AF54">
    <w:name w:val="ABCDD5EC9D28433196970E2FF034AF54"/>
    <w:rsid w:val="004E6109"/>
  </w:style>
  <w:style w:type="paragraph" w:customStyle="1" w:styleId="9D974FEECB654AFFA16739F87AAE8E73">
    <w:name w:val="9D974FEECB654AFFA16739F87AAE8E73"/>
    <w:rsid w:val="004E6109"/>
  </w:style>
  <w:style w:type="paragraph" w:customStyle="1" w:styleId="30DD11D0078042C1AF8B77DCD4E9BA0A">
    <w:name w:val="30DD11D0078042C1AF8B77DCD4E9BA0A"/>
    <w:rsid w:val="00D31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4339-3329-4D78-B589-86C0B6B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2017-11-30T14:48:00Z</dcterms:created>
  <dcterms:modified xsi:type="dcterms:W3CDTF">2017-11-30T14:48:00Z</dcterms:modified>
</cp:coreProperties>
</file>